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FD" w:rsidRPr="00DA06A5" w:rsidRDefault="005F03FD" w:rsidP="005F03FD">
      <w:pPr>
        <w:jc w:val="center"/>
        <w:rPr>
          <w:rFonts w:ascii="ＭＳ ゴシック" w:eastAsia="ＭＳ ゴシック" w:hAnsi="ＭＳ ゴシック"/>
          <w:sz w:val="32"/>
        </w:rPr>
      </w:pPr>
      <w:r w:rsidRPr="00DA06A5">
        <w:rPr>
          <w:rFonts w:ascii="ＭＳ ゴシック" w:eastAsia="ＭＳ ゴシック" w:hAnsi="ＭＳ ゴシック" w:hint="eastAsia"/>
          <w:sz w:val="72"/>
        </w:rPr>
        <w:t>あなたのゼロカーボンチャレンジ取組シート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0665"/>
      </w:tblGrid>
      <w:tr w:rsidR="005439C9" w:rsidTr="00B92CF7">
        <w:trPr>
          <w:trHeight w:val="691"/>
        </w:trPr>
        <w:tc>
          <w:tcPr>
            <w:tcW w:w="1696" w:type="dxa"/>
            <w:vAlign w:val="center"/>
          </w:tcPr>
          <w:p w:rsidR="005439C9" w:rsidRDefault="005439C9" w:rsidP="005439C9">
            <w:pPr>
              <w:jc w:val="center"/>
              <w:rPr>
                <w:rFonts w:ascii="ＭＳ ゴシック" w:eastAsia="ＭＳ ゴシック" w:hAnsi="ＭＳ ゴシック"/>
              </w:rPr>
            </w:pPr>
            <w:r w:rsidRPr="00DA06A5">
              <w:rPr>
                <w:rFonts w:ascii="ＭＳ ゴシック" w:eastAsia="ＭＳ ゴシック" w:hAnsi="ＭＳ ゴシック" w:hint="eastAsia"/>
                <w:sz w:val="48"/>
              </w:rPr>
              <w:t>取組名</w:t>
            </w:r>
          </w:p>
        </w:tc>
        <w:tc>
          <w:tcPr>
            <w:tcW w:w="20665" w:type="dxa"/>
          </w:tcPr>
          <w:p w:rsidR="005439C9" w:rsidRDefault="005439C9" w:rsidP="005F03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9C9" w:rsidTr="002276CB">
        <w:tc>
          <w:tcPr>
            <w:tcW w:w="22361" w:type="dxa"/>
            <w:gridSpan w:val="2"/>
          </w:tcPr>
          <w:p w:rsidR="005439C9" w:rsidRPr="00B92CF7" w:rsidRDefault="005439C9" w:rsidP="005439C9">
            <w:pPr>
              <w:jc w:val="center"/>
              <w:rPr>
                <w:rFonts w:ascii="ＭＳ ゴシック" w:eastAsia="ＭＳ ゴシック" w:hAnsi="ＭＳ ゴシック" w:hint="eastAsia"/>
                <w:sz w:val="36"/>
              </w:rPr>
            </w:pPr>
            <w:r w:rsidRPr="00DA06A5">
              <w:rPr>
                <w:rFonts w:ascii="ＭＳ ゴシック" w:eastAsia="ＭＳ ゴシック" w:hAnsi="ＭＳ ゴシック" w:hint="eastAsia"/>
                <w:sz w:val="48"/>
              </w:rPr>
              <w:t>取組内容（自由記載です、写真などで活動を記録しましょう）</w:t>
            </w:r>
          </w:p>
        </w:tc>
      </w:tr>
      <w:tr w:rsidR="005439C9" w:rsidTr="00AC0077">
        <w:trPr>
          <w:trHeight w:val="447"/>
        </w:trPr>
        <w:tc>
          <w:tcPr>
            <w:tcW w:w="22361" w:type="dxa"/>
            <w:gridSpan w:val="2"/>
            <w:vAlign w:val="center"/>
          </w:tcPr>
          <w:p w:rsidR="005439C9" w:rsidRPr="00AC0077" w:rsidRDefault="005439C9" w:rsidP="005439C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A06A5">
              <w:rPr>
                <w:rFonts w:ascii="ＭＳ ゴシック" w:eastAsia="ＭＳ ゴシック" w:hAnsi="ＭＳ ゴシック" w:hint="eastAsia"/>
                <w:sz w:val="36"/>
              </w:rPr>
              <w:t>チャレンジ期間　　　　年　　　月　　　日　　　～　　　　年　　　月　　　日　（　　　日間）</w:t>
            </w:r>
          </w:p>
        </w:tc>
      </w:tr>
      <w:tr w:rsidR="005439C9" w:rsidTr="00DA06A5">
        <w:trPr>
          <w:trHeight w:val="9188"/>
        </w:trPr>
        <w:tc>
          <w:tcPr>
            <w:tcW w:w="22361" w:type="dxa"/>
            <w:gridSpan w:val="2"/>
          </w:tcPr>
          <w:p w:rsidR="005439C9" w:rsidRPr="00AC0077" w:rsidRDefault="005439C9" w:rsidP="005F03F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A06A5" w:rsidRPr="00DA06A5" w:rsidRDefault="00DA06A5">
      <w:pPr>
        <w:widowControl/>
        <w:jc w:val="left"/>
        <w:rPr>
          <w:rFonts w:ascii="ＭＳ ゴシック" w:eastAsia="ＭＳ ゴシック" w:hAnsi="ＭＳ ゴシック"/>
          <w:sz w:val="36"/>
        </w:rPr>
      </w:pPr>
      <w:r w:rsidRPr="00DA06A5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73A11E7" wp14:editId="09CDC5BB">
                <wp:simplePos x="0" y="0"/>
                <wp:positionH relativeFrom="column">
                  <wp:posOffset>10287000</wp:posOffset>
                </wp:positionH>
                <wp:positionV relativeFrom="paragraph">
                  <wp:posOffset>426720</wp:posOffset>
                </wp:positionV>
                <wp:extent cx="1447800" cy="548005"/>
                <wp:effectExtent l="0" t="0" r="19050" b="2349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48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71F" w:rsidRPr="00465DCD" w:rsidRDefault="006B471F" w:rsidP="00DA06A5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 w:rsidRPr="00465DCD">
                              <w:rPr>
                                <w:rFonts w:hint="eastAsia"/>
                                <w:sz w:val="28"/>
                              </w:rPr>
                              <w:t>応募は</w:t>
                            </w:r>
                            <w:r w:rsidRPr="00465DCD">
                              <w:rPr>
                                <w:sz w:val="28"/>
                              </w:rPr>
                              <w:t>こちら</w:t>
                            </w:r>
                            <w:r w:rsidRPr="00465DCD">
                              <w:rPr>
                                <w:rFonts w:hint="eastAsia"/>
                                <w:sz w:val="28"/>
                              </w:rPr>
                              <w:t>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A11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10pt;margin-top:33.6pt;width:114pt;height:43.1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" filled="f">
                <v:textbox>
                  <w:txbxContent>
                    <w:p w:rsidR="006B471F" w:rsidRPr="00465DCD" w:rsidRDefault="006B471F" w:rsidP="00DA06A5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 w:rsidRPr="00465DCD">
                        <w:rPr>
                          <w:rFonts w:hint="eastAsia"/>
                          <w:sz w:val="28"/>
                        </w:rPr>
                        <w:t>応募は</w:t>
                      </w:r>
                      <w:r w:rsidRPr="00465DCD">
                        <w:rPr>
                          <w:sz w:val="28"/>
                        </w:rPr>
                        <w:t>こちら</w:t>
                      </w:r>
                      <w:r w:rsidRPr="00465DCD">
                        <w:rPr>
                          <w:rFonts w:hint="eastAsia"/>
                          <w:sz w:val="28"/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 w:rsidRPr="00DA06A5">
        <w:rPr>
          <w:rFonts w:ascii="ＭＳ ゴシック" w:eastAsia="ＭＳ ゴシック" w:hAnsi="ＭＳ ゴシック"/>
          <w:noProof/>
          <w:sz w:val="28"/>
        </w:rPr>
        <w:drawing>
          <wp:anchor distT="0" distB="0" distL="114300" distR="114300" simplePos="0" relativeHeight="251662336" behindDoc="1" locked="0" layoutInCell="1" allowOverlap="1" wp14:anchorId="2B67055D" wp14:editId="2A457B15">
            <wp:simplePos x="0" y="0"/>
            <wp:positionH relativeFrom="column">
              <wp:posOffset>12077700</wp:posOffset>
            </wp:positionH>
            <wp:positionV relativeFrom="paragraph">
              <wp:posOffset>137795</wp:posOffset>
            </wp:positionV>
            <wp:extent cx="1123950" cy="1123950"/>
            <wp:effectExtent l="0" t="0" r="0" b="0"/>
            <wp:wrapNone/>
            <wp:docPr id="2" name="図 2" descr="\\SV-FS23\Public\環境総務課\非公開\R04\03環境政策担当\0301環境啓発事業費\ゼロカーボンチャレンジイベント\ゼロカーボンチャレンジ\公開用URL・QRコード\あなたのゼロカーボンチャレンジ　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-FS23\Public\環境総務課\非公開\R04\03環境政策担当\0301環境啓発事業費\ゼロカーボンチャレンジイベント\ゼロカーボンチャレンジ\公開用URL・QRコード\あなたのゼロカーボンチャレンジ　QRコード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DA06A5">
        <w:rPr>
          <w:rFonts w:ascii="ＭＳ ゴシック" w:eastAsia="ＭＳ ゴシック" w:hAnsi="ＭＳ ゴシック" w:hint="eastAsia"/>
          <w:sz w:val="36"/>
        </w:rPr>
        <w:t>※このチャレンジを郵送</w:t>
      </w:r>
      <w:r>
        <w:rPr>
          <w:rFonts w:ascii="ＭＳ ゴシック" w:eastAsia="ＭＳ ゴシック" w:hAnsi="ＭＳ ゴシック" w:hint="eastAsia"/>
          <w:sz w:val="36"/>
        </w:rPr>
        <w:t>等</w:t>
      </w:r>
      <w:r w:rsidRPr="00DA06A5">
        <w:rPr>
          <w:rFonts w:ascii="ＭＳ ゴシック" w:eastAsia="ＭＳ ゴシック" w:hAnsi="ＭＳ ゴシック" w:hint="eastAsia"/>
          <w:sz w:val="36"/>
        </w:rPr>
        <w:t>で応募する場合には、裏面のアンケート</w:t>
      </w:r>
      <w:r w:rsidR="0003757C">
        <w:rPr>
          <w:rFonts w:ascii="ＭＳ ゴシック" w:eastAsia="ＭＳ ゴシック" w:hAnsi="ＭＳ ゴシック" w:hint="eastAsia"/>
          <w:sz w:val="36"/>
        </w:rPr>
        <w:t>も</w:t>
      </w:r>
      <w:r w:rsidRPr="00DA06A5">
        <w:rPr>
          <w:rFonts w:ascii="ＭＳ ゴシック" w:eastAsia="ＭＳ ゴシック" w:hAnsi="ＭＳ ゴシック" w:hint="eastAsia"/>
          <w:sz w:val="36"/>
        </w:rPr>
        <w:t>記入してください。</w:t>
      </w:r>
    </w:p>
    <w:p w:rsidR="002276CB" w:rsidRPr="00DA06A5" w:rsidRDefault="00DA06A5" w:rsidP="00DA06A5">
      <w:pPr>
        <w:widowControl/>
        <w:ind w:firstLineChars="200" w:firstLine="720"/>
        <w:jc w:val="left"/>
        <w:rPr>
          <w:rFonts w:ascii="ＭＳ ゴシック" w:eastAsia="ＭＳ ゴシック" w:hAnsi="ＭＳ ゴシック"/>
          <w:sz w:val="22"/>
        </w:rPr>
      </w:pPr>
      <w:r w:rsidRPr="00DA06A5">
        <w:rPr>
          <w:rFonts w:ascii="ＭＳ ゴシック" w:eastAsia="ＭＳ ゴシック" w:hAnsi="ＭＳ ゴシック" w:hint="eastAsia"/>
          <w:sz w:val="36"/>
        </w:rPr>
        <w:t>右側のQRコードから電子申請で応募することも可能です。</w:t>
      </w:r>
      <w:r w:rsidR="0003757C">
        <w:rPr>
          <w:rFonts w:ascii="ＭＳ ゴシック" w:eastAsia="ＭＳ ゴシック" w:hAnsi="ＭＳ ゴシック" w:hint="eastAsia"/>
          <w:sz w:val="36"/>
        </w:rPr>
        <w:t>（裏面の記入は不要です。）</w:t>
      </w:r>
    </w:p>
    <w:p w:rsidR="002276CB" w:rsidRPr="00DA06A5" w:rsidRDefault="00DA06A5" w:rsidP="005F03FD">
      <w:pPr>
        <w:rPr>
          <w:rFonts w:ascii="ＭＳ ゴシック" w:eastAsia="ＭＳ ゴシック" w:hAnsi="ＭＳ ゴシック" w:hint="eastAsia"/>
          <w:b/>
          <w:sz w:val="48"/>
        </w:rPr>
      </w:pPr>
      <w:r w:rsidRPr="00DA06A5">
        <w:rPr>
          <w:rFonts w:ascii="ＭＳ ゴシック" w:eastAsia="ＭＳ ゴシック" w:hAnsi="ＭＳ ゴシック" w:hint="eastAsia"/>
          <w:b/>
          <w:sz w:val="48"/>
        </w:rPr>
        <w:t>〇あなたのゼロカーボンチャレンジ</w:t>
      </w:r>
      <w:r w:rsidR="002276CB" w:rsidRPr="00DA06A5">
        <w:rPr>
          <w:rFonts w:ascii="ＭＳ ゴシック" w:eastAsia="ＭＳ ゴシック" w:hAnsi="ＭＳ ゴシック" w:hint="eastAsia"/>
          <w:b/>
          <w:sz w:val="48"/>
        </w:rPr>
        <w:t>アンケート</w:t>
      </w:r>
    </w:p>
    <w:p w:rsidR="006F27BA" w:rsidRPr="00DA06A5" w:rsidRDefault="006B471F" w:rsidP="00DA06A5">
      <w:pPr>
        <w:ind w:firstLineChars="100" w:firstLine="241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・</w:t>
      </w:r>
      <w:r w:rsidR="00465DCD" w:rsidRPr="0003757C">
        <w:rPr>
          <w:rFonts w:ascii="ＭＳ ゴシック" w:eastAsia="ＭＳ ゴシック" w:hAnsi="ＭＳ ゴシック" w:hint="eastAsia"/>
          <w:b/>
          <w:sz w:val="24"/>
          <w:u w:val="single"/>
        </w:rPr>
        <w:t>郵送等で</w:t>
      </w:r>
      <w:r w:rsidR="00DA06A5" w:rsidRPr="0003757C">
        <w:rPr>
          <w:rFonts w:ascii="ＭＳ ゴシック" w:eastAsia="ＭＳ ゴシック" w:hAnsi="ＭＳ ゴシック" w:hint="eastAsia"/>
          <w:b/>
          <w:sz w:val="24"/>
          <w:u w:val="single"/>
        </w:rPr>
        <w:t>抽選等に応募される方はご記入ください。</w:t>
      </w:r>
      <w:r w:rsidR="00DA06A5" w:rsidRPr="002276CB">
        <w:rPr>
          <w:rFonts w:ascii="ＭＳ ゴシック" w:eastAsia="ＭＳ ゴシック" w:hAnsi="ＭＳ ゴシック" w:hint="eastAsia"/>
          <w:b/>
          <w:sz w:val="24"/>
        </w:rPr>
        <w:t>右側のQRコードから抽選に応募できます。</w:t>
      </w:r>
      <w:r w:rsidR="00DA06A5" w:rsidRPr="00DA06A5">
        <w:rPr>
          <w:rFonts w:ascii="ＭＳ ゴシック" w:eastAsia="ＭＳ ゴシック" w:hAnsi="ＭＳ ゴシック" w:hint="eastAsia"/>
          <w:b/>
          <w:sz w:val="24"/>
          <w:u w:val="wave"/>
        </w:rPr>
        <w:t>QRコードから応募する場合</w:t>
      </w:r>
      <w:r w:rsidR="00DA06A5">
        <w:rPr>
          <w:rFonts w:ascii="ＭＳ ゴシック" w:eastAsia="ＭＳ ゴシック" w:hAnsi="ＭＳ ゴシック" w:hint="eastAsia"/>
          <w:b/>
          <w:sz w:val="24"/>
          <w:u w:val="wave"/>
        </w:rPr>
        <w:t>アンケート</w:t>
      </w:r>
      <w:r w:rsidR="00DA06A5" w:rsidRPr="00DA06A5">
        <w:rPr>
          <w:rFonts w:ascii="ＭＳ ゴシック" w:eastAsia="ＭＳ ゴシック" w:hAnsi="ＭＳ ゴシック" w:hint="eastAsia"/>
          <w:b/>
          <w:sz w:val="24"/>
          <w:u w:val="wave"/>
        </w:rPr>
        <w:t>は未記入で構いません。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358"/>
        <w:gridCol w:w="1477"/>
        <w:gridCol w:w="2410"/>
        <w:gridCol w:w="2409"/>
        <w:gridCol w:w="3969"/>
        <w:gridCol w:w="1276"/>
        <w:gridCol w:w="142"/>
        <w:gridCol w:w="2835"/>
        <w:gridCol w:w="3371"/>
      </w:tblGrid>
      <w:tr w:rsidR="003F51C4" w:rsidRPr="005439C9" w:rsidTr="00B92CF7">
        <w:trPr>
          <w:gridAfter w:val="2"/>
          <w:wAfter w:w="6206" w:type="dxa"/>
          <w:trHeight w:val="741"/>
        </w:trPr>
        <w:tc>
          <w:tcPr>
            <w:tcW w:w="1413" w:type="dxa"/>
            <w:vAlign w:val="center"/>
          </w:tcPr>
          <w:p w:rsidR="003F51C4" w:rsidRPr="005439C9" w:rsidRDefault="003F51C4" w:rsidP="005F03F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439C9">
              <w:rPr>
                <w:rFonts w:ascii="ＭＳ ゴシック" w:eastAsia="ＭＳ ゴシック" w:hAnsi="ＭＳ ゴシック" w:hint="eastAsia"/>
                <w:sz w:val="28"/>
              </w:rPr>
              <w:t>住　所</w:t>
            </w:r>
          </w:p>
        </w:tc>
        <w:tc>
          <w:tcPr>
            <w:tcW w:w="6946" w:type="dxa"/>
            <w:gridSpan w:val="4"/>
          </w:tcPr>
          <w:p w:rsidR="003F51C4" w:rsidRPr="005439C9" w:rsidRDefault="003F51C4" w:rsidP="005F03FD">
            <w:pPr>
              <w:rPr>
                <w:rFonts w:ascii="ＭＳ ゴシック" w:eastAsia="ＭＳ ゴシック" w:hAnsi="ＭＳ ゴシック"/>
                <w:sz w:val="28"/>
              </w:rPr>
            </w:pPr>
            <w:r w:rsidRPr="00465DCD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  <w:tc>
          <w:tcPr>
            <w:tcW w:w="7796" w:type="dxa"/>
            <w:gridSpan w:val="4"/>
            <w:vAlign w:val="center"/>
          </w:tcPr>
          <w:p w:rsidR="003F51C4" w:rsidRPr="005439C9" w:rsidRDefault="003F51C4" w:rsidP="003F51C4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439C9">
              <w:rPr>
                <w:rFonts w:ascii="ＭＳ ゴシック" w:eastAsia="ＭＳ ゴシック" w:hAnsi="ＭＳ ゴシック" w:hint="eastAsia"/>
                <w:sz w:val="28"/>
              </w:rPr>
              <w:t>富士市在住　・　富士市在勤</w:t>
            </w:r>
          </w:p>
        </w:tc>
      </w:tr>
      <w:tr w:rsidR="003F51C4" w:rsidTr="00465DCD">
        <w:trPr>
          <w:trHeight w:val="709"/>
        </w:trPr>
        <w:tc>
          <w:tcPr>
            <w:tcW w:w="1413" w:type="dxa"/>
            <w:vAlign w:val="center"/>
          </w:tcPr>
          <w:p w:rsidR="003F51C4" w:rsidRPr="005439C9" w:rsidRDefault="003F51C4" w:rsidP="005F03F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439C9"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3059" w:type="dxa"/>
            <w:gridSpan w:val="2"/>
            <w:vAlign w:val="center"/>
          </w:tcPr>
          <w:p w:rsidR="003F51C4" w:rsidRPr="005439C9" w:rsidRDefault="003F51C4" w:rsidP="005F03FD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477" w:type="dxa"/>
            <w:vAlign w:val="center"/>
          </w:tcPr>
          <w:p w:rsidR="003F51C4" w:rsidRPr="005439C9" w:rsidRDefault="003F51C4" w:rsidP="005F03FD">
            <w:pPr>
              <w:rPr>
                <w:rFonts w:ascii="ＭＳ ゴシック" w:eastAsia="ＭＳ ゴシック" w:hAnsi="ＭＳ ゴシック"/>
                <w:sz w:val="28"/>
              </w:rPr>
            </w:pPr>
            <w:r w:rsidRPr="005439C9">
              <w:rPr>
                <w:rFonts w:ascii="ＭＳ ゴシック" w:eastAsia="ＭＳ ゴシック" w:hAnsi="ＭＳ ゴシック" w:hint="eastAsia"/>
                <w:sz w:val="28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3F51C4" w:rsidRPr="005439C9" w:rsidRDefault="003F51C4" w:rsidP="005F03FD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3F51C4" w:rsidRPr="005439C9" w:rsidRDefault="003F51C4" w:rsidP="003F51C4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439C9">
              <w:rPr>
                <w:rFonts w:ascii="ＭＳ ゴシック" w:eastAsia="ＭＳ ゴシック" w:hAnsi="ＭＳ ゴシック" w:hint="eastAsia"/>
                <w:sz w:val="28"/>
              </w:rPr>
              <w:t>メールアドレス</w:t>
            </w:r>
          </w:p>
        </w:tc>
        <w:tc>
          <w:tcPr>
            <w:tcW w:w="3969" w:type="dxa"/>
            <w:vAlign w:val="center"/>
          </w:tcPr>
          <w:p w:rsidR="003F51C4" w:rsidRPr="005439C9" w:rsidRDefault="003F51C4" w:rsidP="005F03FD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3F51C4" w:rsidRPr="005439C9" w:rsidRDefault="003F51C4" w:rsidP="003F51C4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439C9">
              <w:rPr>
                <w:rFonts w:ascii="ＭＳ ゴシック" w:eastAsia="ＭＳ ゴシック" w:hAnsi="ＭＳ ゴシック" w:hint="eastAsia"/>
                <w:sz w:val="28"/>
              </w:rPr>
              <w:t>性　別</w:t>
            </w:r>
          </w:p>
        </w:tc>
        <w:tc>
          <w:tcPr>
            <w:tcW w:w="6348" w:type="dxa"/>
            <w:gridSpan w:val="3"/>
            <w:vAlign w:val="center"/>
          </w:tcPr>
          <w:p w:rsidR="003F51C4" w:rsidRPr="005439C9" w:rsidRDefault="00DA06A5" w:rsidP="005439C9">
            <w:pPr>
              <w:ind w:firstLineChars="100" w:firstLine="221"/>
              <w:rPr>
                <w:rFonts w:ascii="ＭＳ ゴシック" w:eastAsia="ＭＳ ゴシック" w:hAnsi="ＭＳ ゴシック"/>
                <w:sz w:val="28"/>
              </w:rPr>
            </w:pPr>
            <w:r w:rsidRPr="00DA06A5">
              <w:rPr>
                <w:rFonts w:ascii="ＭＳ ゴシック" w:eastAsia="ＭＳ ゴシック" w:hAnsi="ＭＳ ゴシック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-892810</wp:posOffset>
                      </wp:positionV>
                      <wp:extent cx="1447800" cy="548005"/>
                      <wp:effectExtent l="0" t="0" r="19050" b="2349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548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71F" w:rsidRPr="00465DCD" w:rsidRDefault="006B471F" w:rsidP="006F27BA">
                                  <w:pPr>
                                    <w:jc w:val="center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 w:rsidRPr="00465DCD">
                                    <w:rPr>
                                      <w:rFonts w:hint="eastAsia"/>
                                      <w:sz w:val="28"/>
                                    </w:rPr>
                                    <w:t>応募は</w:t>
                                  </w:r>
                                  <w:r w:rsidRPr="00465DCD">
                                    <w:rPr>
                                      <w:sz w:val="28"/>
                                    </w:rPr>
                                    <w:t>こちら</w:t>
                                  </w:r>
                                  <w:r w:rsidRPr="00465DCD">
                                    <w:rPr>
                                      <w:rFonts w:hint="eastAsia"/>
                                      <w:sz w:val="28"/>
                                    </w:rPr>
                                    <w:t>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0.5pt;margin-top:-70.3pt;width:114pt;height:43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" filled="f">
                      <v:textbox>
                        <w:txbxContent>
                          <w:p w:rsidR="006B471F" w:rsidRPr="00465DCD" w:rsidRDefault="006B471F" w:rsidP="006F27BA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 w:rsidRPr="00465DCD">
                              <w:rPr>
                                <w:rFonts w:hint="eastAsia"/>
                                <w:sz w:val="28"/>
                              </w:rPr>
                              <w:t>応募は</w:t>
                            </w:r>
                            <w:r w:rsidRPr="00465DCD">
                              <w:rPr>
                                <w:sz w:val="28"/>
                              </w:rPr>
                              <w:t>こちら</w:t>
                            </w:r>
                            <w:r w:rsidRPr="00465DCD">
                              <w:rPr>
                                <w:rFonts w:hint="eastAsia"/>
                                <w:sz w:val="28"/>
                              </w:rPr>
                              <w:t>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06A5">
              <w:rPr>
                <w:rFonts w:ascii="ＭＳ ゴシック" w:eastAsia="ＭＳ ゴシック" w:hAnsi="ＭＳ ゴシック"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2925445</wp:posOffset>
                  </wp:positionH>
                  <wp:positionV relativeFrom="paragraph">
                    <wp:posOffset>-1179830</wp:posOffset>
                  </wp:positionV>
                  <wp:extent cx="1019175" cy="1019175"/>
                  <wp:effectExtent l="0" t="0" r="9525" b="9525"/>
                  <wp:wrapNone/>
                  <wp:docPr id="1" name="図 1" descr="\\SV-FS23\Public\環境総務課\非公開\R04\03環境政策担当\0301環境啓発事業費\ゼロカーボンチャレンジイベント\ゼロカーボンチャレンジ\公開用URL・QRコード\あなたのゼロカーボンチャレンジ　QRコー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V-FS23\Public\環境総務課\非公開\R04\03環境政策担当\0301環境啓発事業費\ゼロカーボンチャレンジイベント\ゼロカーボンチャレンジ\公開用URL・QRコード\あなたのゼロカーボンチャレンジ　QRコー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51C4" w:rsidRPr="005439C9">
              <w:rPr>
                <w:rFonts w:ascii="ＭＳ ゴシック" w:eastAsia="ＭＳ ゴシック" w:hAnsi="ＭＳ ゴシック"/>
                <w:sz w:val="28"/>
              </w:rPr>
              <w:t>男　・　女　・　その他　・　回答しない</w:t>
            </w:r>
          </w:p>
        </w:tc>
      </w:tr>
      <w:tr w:rsidR="004C5749" w:rsidTr="005439C9">
        <w:trPr>
          <w:trHeight w:val="705"/>
        </w:trPr>
        <w:tc>
          <w:tcPr>
            <w:tcW w:w="1413" w:type="dxa"/>
            <w:vAlign w:val="center"/>
          </w:tcPr>
          <w:p w:rsidR="004C5749" w:rsidRPr="005439C9" w:rsidRDefault="004C5749" w:rsidP="005F03F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439C9">
              <w:rPr>
                <w:rFonts w:ascii="ＭＳ ゴシック" w:eastAsia="ＭＳ ゴシック" w:hAnsi="ＭＳ ゴシック" w:hint="eastAsia"/>
                <w:sz w:val="28"/>
              </w:rPr>
              <w:t>年齢層</w:t>
            </w:r>
          </w:p>
        </w:tc>
        <w:tc>
          <w:tcPr>
            <w:tcW w:w="14742" w:type="dxa"/>
            <w:gridSpan w:val="8"/>
            <w:vAlign w:val="center"/>
          </w:tcPr>
          <w:p w:rsidR="004C5749" w:rsidRPr="005439C9" w:rsidRDefault="004C5749" w:rsidP="005439C9">
            <w:pPr>
              <w:rPr>
                <w:rFonts w:ascii="ＭＳ ゴシック" w:eastAsia="ＭＳ ゴシック" w:hAnsi="ＭＳ ゴシック"/>
                <w:sz w:val="28"/>
              </w:rPr>
            </w:pPr>
            <w:r w:rsidRPr="005439C9">
              <w:rPr>
                <w:rFonts w:ascii="ＭＳ ゴシック" w:eastAsia="ＭＳ ゴシック" w:hAnsi="ＭＳ ゴシック"/>
                <w:sz w:val="28"/>
              </w:rPr>
              <w:t>０～12歳　・　13～18歳　・　19～29歳　・　30代　・　40代　・　50代　・　60代　・　70代　・　80歳以上</w:t>
            </w:r>
          </w:p>
        </w:tc>
        <w:tc>
          <w:tcPr>
            <w:tcW w:w="2835" w:type="dxa"/>
            <w:vAlign w:val="center"/>
          </w:tcPr>
          <w:p w:rsidR="004C5749" w:rsidRPr="005439C9" w:rsidRDefault="004C5749" w:rsidP="005F03FD">
            <w:pPr>
              <w:rPr>
                <w:rFonts w:ascii="ＭＳ ゴシック" w:eastAsia="ＭＳ ゴシック" w:hAnsi="ＭＳ ゴシック"/>
                <w:sz w:val="28"/>
              </w:rPr>
            </w:pPr>
            <w:r w:rsidRPr="005439C9">
              <w:rPr>
                <w:rFonts w:ascii="ＭＳ ゴシック" w:eastAsia="ＭＳ ゴシック" w:hAnsi="ＭＳ ゴシック" w:hint="eastAsia"/>
                <w:sz w:val="28"/>
              </w:rPr>
              <w:t>ニックネーム（任意）</w:t>
            </w:r>
          </w:p>
        </w:tc>
        <w:tc>
          <w:tcPr>
            <w:tcW w:w="3371" w:type="dxa"/>
            <w:vAlign w:val="center"/>
          </w:tcPr>
          <w:p w:rsidR="004C5749" w:rsidRPr="005439C9" w:rsidRDefault="004C5749" w:rsidP="005F03FD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F51C4" w:rsidTr="00DA06A5">
        <w:trPr>
          <w:trHeight w:val="962"/>
        </w:trPr>
        <w:tc>
          <w:tcPr>
            <w:tcW w:w="3114" w:type="dxa"/>
            <w:gridSpan w:val="2"/>
            <w:vAlign w:val="center"/>
          </w:tcPr>
          <w:p w:rsidR="003F51C4" w:rsidRPr="005439C9" w:rsidRDefault="003F51C4" w:rsidP="002276CB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5439C9">
              <w:rPr>
                <w:rFonts w:ascii="ＭＳ ゴシック" w:eastAsia="ＭＳ ゴシック" w:hAnsi="ＭＳ ゴシック" w:hint="eastAsia"/>
                <w:sz w:val="28"/>
              </w:rPr>
              <w:t>何で知りましたか？</w:t>
            </w:r>
          </w:p>
        </w:tc>
        <w:tc>
          <w:tcPr>
            <w:tcW w:w="19247" w:type="dxa"/>
            <w:gridSpan w:val="9"/>
            <w:vAlign w:val="center"/>
          </w:tcPr>
          <w:p w:rsidR="00465DCD" w:rsidRDefault="00465DCD" w:rsidP="00AC007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テレビ　・　新聞　・　ラジオ放送　・　広報ふじ　・　イベント　・　チラシ　・　Facebook　・　Instagram　・　Twitter　・　環境総務課ウェブサイト　・　知人、友人から聞いた</w:t>
            </w:r>
          </w:p>
          <w:p w:rsidR="003F51C4" w:rsidRPr="00465DCD" w:rsidRDefault="00465DCD" w:rsidP="00AC00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その他（　　　　　　　　　　　　　　　　　　　　　　　　　　　　　　　　　　　　　　　　　　　　　　　　　　　　　　　　　　　　　　　　　　　　　　　</w:t>
            </w:r>
            <w:r w:rsidR="00AC0077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>）※複数</w:t>
            </w:r>
            <w:r w:rsidR="00AC0077">
              <w:rPr>
                <w:rFonts w:ascii="ＭＳ ゴシック" w:eastAsia="ＭＳ ゴシック" w:hAnsi="ＭＳ ゴシック" w:hint="eastAsia"/>
              </w:rPr>
              <w:t>選択</w:t>
            </w:r>
            <w:r>
              <w:rPr>
                <w:rFonts w:ascii="ＭＳ ゴシック" w:eastAsia="ＭＳ ゴシック" w:hAnsi="ＭＳ ゴシック" w:hint="eastAsia"/>
              </w:rPr>
              <w:t>可</w:t>
            </w:r>
          </w:p>
        </w:tc>
      </w:tr>
      <w:tr w:rsidR="003F51C4" w:rsidTr="00DA06A5">
        <w:trPr>
          <w:trHeight w:val="931"/>
        </w:trPr>
        <w:tc>
          <w:tcPr>
            <w:tcW w:w="3114" w:type="dxa"/>
            <w:gridSpan w:val="2"/>
            <w:vAlign w:val="center"/>
          </w:tcPr>
          <w:p w:rsidR="003F51C4" w:rsidRPr="005439C9" w:rsidRDefault="003F51C4" w:rsidP="002276CB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5439C9">
              <w:rPr>
                <w:rFonts w:ascii="ＭＳ ゴシック" w:eastAsia="ＭＳ ゴシック" w:hAnsi="ＭＳ ゴシック" w:hint="eastAsia"/>
                <w:sz w:val="28"/>
              </w:rPr>
              <w:t>参加したきっかけは？</w:t>
            </w:r>
          </w:p>
        </w:tc>
        <w:tc>
          <w:tcPr>
            <w:tcW w:w="19247" w:type="dxa"/>
            <w:gridSpan w:val="9"/>
            <w:vAlign w:val="center"/>
          </w:tcPr>
          <w:p w:rsidR="00465DCD" w:rsidRDefault="00AC0077" w:rsidP="00465D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65DCD">
              <w:rPr>
                <w:rFonts w:ascii="ＭＳ ゴシック" w:eastAsia="ＭＳ ゴシック" w:hAnsi="ＭＳ ゴシック" w:hint="eastAsia"/>
              </w:rPr>
              <w:t xml:space="preserve">暮らしの脱炭素化に興味がある　・　ゼロカーボンシティに協力したい　・　省エネ（光熱費やガソリン代の削減）をしたかった　・　これまでも取り組んでいた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※複数選択可</w:t>
            </w:r>
          </w:p>
          <w:p w:rsidR="003F51C4" w:rsidRDefault="00465DCD" w:rsidP="00AC0077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ゼロカーボンチャレンジアンバサダーがやっていた　・楽しそうだった　・　手軽そうだった　・　子供がやりたがった　・　景品が魅力的だった　・</w:t>
            </w:r>
            <w:r w:rsidR="00AC0077">
              <w:rPr>
                <w:rFonts w:ascii="ＭＳ ゴシック" w:eastAsia="ＭＳ ゴシック" w:hAnsi="ＭＳ ゴシック" w:hint="eastAsia"/>
              </w:rPr>
              <w:t xml:space="preserve">　その他（　　　　　　　　　　　　　　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65DCD" w:rsidTr="00DA06A5">
        <w:trPr>
          <w:trHeight w:val="1054"/>
        </w:trPr>
        <w:tc>
          <w:tcPr>
            <w:tcW w:w="3114" w:type="dxa"/>
            <w:gridSpan w:val="2"/>
            <w:vAlign w:val="center"/>
          </w:tcPr>
          <w:p w:rsidR="00465DCD" w:rsidRPr="005439C9" w:rsidRDefault="00465DCD" w:rsidP="00465DCD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感</w:t>
            </w:r>
            <w:r w:rsidR="00AC0077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想</w:t>
            </w:r>
          </w:p>
        </w:tc>
        <w:tc>
          <w:tcPr>
            <w:tcW w:w="19247" w:type="dxa"/>
            <w:gridSpan w:val="9"/>
            <w:vAlign w:val="center"/>
          </w:tcPr>
          <w:p w:rsidR="00465DCD" w:rsidRDefault="00AC0077" w:rsidP="00AC007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おもしろかった　・　つまらなかった　・　手軽（簡単）だった　・　難しかった　・　継続する　・　できたら継続したい　・継続しない（できない・できなそう）　・　感想無し</w:t>
            </w:r>
          </w:p>
          <w:p w:rsidR="00AC0077" w:rsidRDefault="00AC0077" w:rsidP="00AC0077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よくわからなかった　・　その他（　　　　　　　　　　　　　　　　　　　　　　　　　　　　　　　　　　　　　　　　　　　　　　　　　　　　　　　　　　　）　　　　　　　※複数選択可</w:t>
            </w:r>
          </w:p>
        </w:tc>
      </w:tr>
    </w:tbl>
    <w:p w:rsidR="003F51C4" w:rsidRPr="00DA06A5" w:rsidRDefault="006B471F" w:rsidP="005F03F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32"/>
        </w:rPr>
        <w:t>・</w:t>
      </w:r>
      <w:r w:rsidR="003F51C4" w:rsidRPr="00DA06A5">
        <w:rPr>
          <w:rFonts w:ascii="ＭＳ ゴシック" w:eastAsia="ＭＳ ゴシック" w:hAnsi="ＭＳ ゴシック" w:hint="eastAsia"/>
          <w:sz w:val="32"/>
        </w:rPr>
        <w:t>表彰と豪華景品が当たるかもしれない</w:t>
      </w:r>
      <w:r w:rsidR="003F51C4" w:rsidRPr="00DA06A5">
        <w:rPr>
          <w:rFonts w:ascii="ＭＳ ゴシック" w:eastAsia="ＭＳ ゴシック" w:hAnsi="ＭＳ ゴシック" w:hint="eastAsia"/>
          <w:b/>
          <w:sz w:val="32"/>
        </w:rPr>
        <w:t>ダブルチャンスに応募する場合</w:t>
      </w:r>
      <w:r>
        <w:rPr>
          <w:rFonts w:ascii="ＭＳ ゴシック" w:eastAsia="ＭＳ ゴシック" w:hAnsi="ＭＳ ゴシック" w:hint="eastAsia"/>
          <w:sz w:val="32"/>
        </w:rPr>
        <w:t>には、以下の欄も</w:t>
      </w:r>
      <w:r w:rsidR="003F51C4" w:rsidRPr="00DA06A5">
        <w:rPr>
          <w:rFonts w:ascii="ＭＳ ゴシック" w:eastAsia="ＭＳ ゴシック" w:hAnsi="ＭＳ ゴシック" w:hint="eastAsia"/>
          <w:sz w:val="32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6"/>
        <w:gridCol w:w="10064"/>
        <w:gridCol w:w="2946"/>
      </w:tblGrid>
      <w:tr w:rsidR="003F51C4" w:rsidRPr="003F51C4" w:rsidTr="006B471F">
        <w:trPr>
          <w:gridAfter w:val="1"/>
          <w:wAfter w:w="2946" w:type="dxa"/>
          <w:trHeight w:val="712"/>
        </w:trPr>
        <w:tc>
          <w:tcPr>
            <w:tcW w:w="9351" w:type="dxa"/>
            <w:gridSpan w:val="2"/>
            <w:vAlign w:val="center"/>
          </w:tcPr>
          <w:p w:rsidR="003F51C4" w:rsidRPr="004C5749" w:rsidRDefault="003F51C4" w:rsidP="006B471F">
            <w:pPr>
              <w:jc w:val="center"/>
              <w:rPr>
                <w:rFonts w:ascii="ＭＳ ゴシック" w:eastAsia="ＭＳ ゴシック" w:hAnsi="ＭＳ ゴシック"/>
              </w:rPr>
            </w:pPr>
            <w:r w:rsidRPr="00465DCD">
              <w:rPr>
                <w:rFonts w:ascii="ＭＳ ゴシック" w:eastAsia="ＭＳ ゴシック" w:hAnsi="ＭＳ ゴシック" w:hint="eastAsia"/>
                <w:sz w:val="24"/>
              </w:rPr>
              <w:t>市ウェブサイトであなたのゼロカーボンチャレンジを紹介することに同意しますか？</w:t>
            </w:r>
          </w:p>
        </w:tc>
        <w:tc>
          <w:tcPr>
            <w:tcW w:w="10064" w:type="dxa"/>
            <w:vAlign w:val="center"/>
          </w:tcPr>
          <w:p w:rsidR="003F51C4" w:rsidRPr="00465DCD" w:rsidRDefault="003F51C4" w:rsidP="002276CB">
            <w:pPr>
              <w:rPr>
                <w:rFonts w:ascii="ＭＳ ゴシック" w:eastAsia="ＭＳ ゴシック" w:hAnsi="ＭＳ ゴシック"/>
                <w:sz w:val="24"/>
              </w:rPr>
            </w:pPr>
            <w:r w:rsidRPr="00465DCD">
              <w:rPr>
                <w:rFonts w:ascii="ＭＳ ゴシック" w:eastAsia="ＭＳ ゴシック" w:hAnsi="ＭＳ ゴシック" w:hint="eastAsia"/>
                <w:sz w:val="24"/>
              </w:rPr>
              <w:t xml:space="preserve">　　　　　同意する（ダブルチャンス応募条件です）　　・　　同意しない</w:t>
            </w:r>
          </w:p>
        </w:tc>
      </w:tr>
      <w:tr w:rsidR="003F51C4" w:rsidRPr="004C5749" w:rsidTr="00DA06A5">
        <w:trPr>
          <w:trHeight w:val="2176"/>
        </w:trPr>
        <w:tc>
          <w:tcPr>
            <w:tcW w:w="7225" w:type="dxa"/>
            <w:vAlign w:val="center"/>
          </w:tcPr>
          <w:p w:rsidR="003F51C4" w:rsidRPr="00465DCD" w:rsidRDefault="003F51C4" w:rsidP="00DA06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5DCD">
              <w:rPr>
                <w:rFonts w:ascii="ＭＳ ゴシック" w:eastAsia="ＭＳ ゴシック" w:hAnsi="ＭＳ ゴシック" w:hint="eastAsia"/>
                <w:sz w:val="24"/>
              </w:rPr>
              <w:t>チャレンジの詳しい感想</w:t>
            </w:r>
            <w:r w:rsidR="006B471F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Pr="00465DCD"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  <w:p w:rsidR="003F51C4" w:rsidRPr="004C5749" w:rsidRDefault="003F51C4" w:rsidP="00DA06A5">
            <w:pPr>
              <w:jc w:val="center"/>
              <w:rPr>
                <w:rFonts w:ascii="ＭＳ ゴシック" w:eastAsia="ＭＳ ゴシック" w:hAnsi="ＭＳ ゴシック"/>
              </w:rPr>
            </w:pPr>
            <w:r w:rsidRPr="00465DCD">
              <w:rPr>
                <w:rFonts w:ascii="ＭＳ ゴシック" w:eastAsia="ＭＳ ゴシック" w:hAnsi="ＭＳ ゴシック" w:hint="eastAsia"/>
                <w:sz w:val="24"/>
              </w:rPr>
              <w:t>（実感できた効果・今後どんな取組を実施・継続したいかなど）</w:t>
            </w:r>
          </w:p>
        </w:tc>
        <w:tc>
          <w:tcPr>
            <w:tcW w:w="15136" w:type="dxa"/>
            <w:gridSpan w:val="3"/>
          </w:tcPr>
          <w:p w:rsidR="003F51C4" w:rsidRPr="004C5749" w:rsidRDefault="003F51C4" w:rsidP="002276CB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5F03FD" w:rsidRPr="005F03FD" w:rsidRDefault="005F03FD" w:rsidP="005F03FD">
      <w:pPr>
        <w:rPr>
          <w:rFonts w:ascii="ＭＳ ゴシック" w:eastAsia="ＭＳ ゴシック" w:hAnsi="ＭＳ ゴシック"/>
        </w:rPr>
      </w:pPr>
      <w:r w:rsidRPr="00DA06A5">
        <w:rPr>
          <w:rFonts w:ascii="ＭＳ ゴシック" w:eastAsia="ＭＳ ゴシック" w:hAnsi="ＭＳ ゴシック" w:hint="eastAsia"/>
          <w:b/>
          <w:sz w:val="32"/>
        </w:rPr>
        <w:t>〇注意事項</w:t>
      </w:r>
      <w:r w:rsidR="00AC0077" w:rsidRPr="00DA06A5">
        <w:rPr>
          <w:rFonts w:ascii="ＭＳ ゴシック" w:eastAsia="ＭＳ ゴシック" w:hAnsi="ＭＳ ゴシック" w:hint="eastAsia"/>
          <w:sz w:val="32"/>
        </w:rPr>
        <w:t xml:space="preserve">　</w:t>
      </w:r>
      <w:r w:rsidR="00AC0077" w:rsidRPr="006B471F">
        <w:rPr>
          <w:rFonts w:ascii="ＭＳ ゴシック" w:eastAsia="ＭＳ ゴシック" w:hAnsi="ＭＳ ゴシック" w:hint="eastAsia"/>
          <w:sz w:val="24"/>
        </w:rPr>
        <w:t>※応募前にご確認ください</w:t>
      </w:r>
      <w:r w:rsidRPr="006B471F">
        <w:rPr>
          <w:rFonts w:ascii="ＭＳ ゴシック" w:eastAsia="ＭＳ ゴシック" w:hAnsi="ＭＳ ゴシック"/>
          <w:sz w:val="18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6"/>
        <w:gridCol w:w="10175"/>
      </w:tblGrid>
      <w:tr w:rsidR="006F27BA" w:rsidTr="006F27BA">
        <w:tc>
          <w:tcPr>
            <w:tcW w:w="12186" w:type="dxa"/>
          </w:tcPr>
          <w:p w:rsidR="006F27BA" w:rsidRDefault="006F27BA" w:rsidP="005F03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・抽選応募について</w:t>
            </w:r>
          </w:p>
          <w:p w:rsidR="006F27BA" w:rsidRDefault="006F27BA" w:rsidP="006F27B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F03FD">
              <w:rPr>
                <w:rFonts w:ascii="ＭＳ ゴシック" w:eastAsia="ＭＳ ゴシック" w:hAnsi="ＭＳ ゴシック" w:hint="eastAsia"/>
              </w:rPr>
              <w:t>このシート（写し可）を環境総務課へ</w:t>
            </w:r>
            <w:r w:rsidRPr="005F03FD">
              <w:rPr>
                <w:rFonts w:ascii="ＭＳ ゴシック" w:eastAsia="ＭＳ ゴシック" w:hAnsi="ＭＳ ゴシック"/>
              </w:rPr>
              <w:t>FAX</w:t>
            </w:r>
            <w:r w:rsidR="00465DCD">
              <w:rPr>
                <w:rFonts w:ascii="ＭＳ ゴシック" w:eastAsia="ＭＳ ゴシック" w:hAnsi="ＭＳ ゴシック"/>
              </w:rPr>
              <w:t>・郵送で提出、または</w:t>
            </w:r>
            <w:r w:rsidR="00465DCD">
              <w:rPr>
                <w:rFonts w:ascii="ＭＳ ゴシック" w:eastAsia="ＭＳ ゴシック" w:hAnsi="ＭＳ ゴシック" w:hint="eastAsia"/>
              </w:rPr>
              <w:t>応募</w:t>
            </w:r>
            <w:r w:rsidRPr="005F03FD">
              <w:rPr>
                <w:rFonts w:ascii="ＭＳ ゴシック" w:eastAsia="ＭＳ ゴシック" w:hAnsi="ＭＳ ゴシック"/>
              </w:rPr>
              <w:t>フォームで電子申請すると、抽選で景品が当たります。</w:t>
            </w:r>
          </w:p>
          <w:p w:rsidR="006F27BA" w:rsidRDefault="006F27BA" w:rsidP="006F27B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F03FD">
              <w:rPr>
                <w:rFonts w:ascii="ＭＳ ゴシック" w:eastAsia="ＭＳ ゴシック" w:hAnsi="ＭＳ ゴシック" w:hint="eastAsia"/>
              </w:rPr>
              <w:t>当選連絡：当選された方にのみ、シートにご記入いただいた電話番号、またはメールアドレス宛てにご連絡いたします。</w:t>
            </w:r>
          </w:p>
          <w:p w:rsidR="006F27BA" w:rsidRDefault="006F27BA" w:rsidP="006F27BA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5F03FD">
              <w:rPr>
                <w:rFonts w:ascii="ＭＳ ゴシック" w:eastAsia="ＭＳ ゴシック" w:hAnsi="ＭＳ ゴシック" w:hint="eastAsia"/>
              </w:rPr>
              <w:t>景品受取：富士市役所</w:t>
            </w:r>
            <w:r w:rsidRPr="005F03FD">
              <w:rPr>
                <w:rFonts w:ascii="ＭＳ ゴシック" w:eastAsia="ＭＳ ゴシック" w:hAnsi="ＭＳ ゴシック"/>
              </w:rPr>
              <w:t>10階の環境総務課へ平日9：00～17：00の間に受け取りに来てください。</w:t>
            </w:r>
          </w:p>
        </w:tc>
        <w:tc>
          <w:tcPr>
            <w:tcW w:w="10175" w:type="dxa"/>
            <w:vMerge w:val="restart"/>
          </w:tcPr>
          <w:p w:rsidR="006F27BA" w:rsidRDefault="006F27BA" w:rsidP="005F03FD">
            <w:pPr>
              <w:rPr>
                <w:rFonts w:ascii="ＭＳ ゴシック" w:eastAsia="ＭＳ ゴシック" w:hAnsi="ＭＳ ゴシック"/>
              </w:rPr>
            </w:pPr>
            <w:r w:rsidRPr="005F03FD">
              <w:rPr>
                <w:rFonts w:ascii="ＭＳ ゴシック" w:eastAsia="ＭＳ ゴシック" w:hAnsi="ＭＳ ゴシック" w:hint="eastAsia"/>
              </w:rPr>
              <w:t>・ダブルチャンス（表彰と豪華副賞）について</w:t>
            </w:r>
          </w:p>
          <w:p w:rsidR="006F27BA" w:rsidRDefault="006F27BA" w:rsidP="006F27BA">
            <w:pPr>
              <w:ind w:leftChars="100" w:left="1470" w:hangingChars="600" w:hanging="1260"/>
              <w:rPr>
                <w:rFonts w:ascii="ＭＳ ゴシック" w:eastAsia="ＭＳ ゴシック" w:hAnsi="ＭＳ ゴシック"/>
              </w:rPr>
            </w:pPr>
            <w:r w:rsidRPr="005F03FD">
              <w:rPr>
                <w:rFonts w:ascii="ＭＳ ゴシック" w:eastAsia="ＭＳ ゴシック" w:hAnsi="ＭＳ ゴシック" w:hint="eastAsia"/>
              </w:rPr>
              <w:t>選定基準等：ダブルチャンスにご応募いただきましたあなたのゼロカーボンチャレンジの取組が効果的・継続的と認められるものを選定し、表彰と豪華副賞を贈呈します。</w:t>
            </w:r>
          </w:p>
          <w:p w:rsidR="006F27BA" w:rsidRDefault="006F27BA" w:rsidP="006F27BA">
            <w:pPr>
              <w:ind w:left="840" w:hangingChars="400" w:hanging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F03FD">
              <w:rPr>
                <w:rFonts w:ascii="ＭＳ ゴシック" w:eastAsia="ＭＳ ゴシック" w:hAnsi="ＭＳ ゴシック" w:hint="eastAsia"/>
              </w:rPr>
              <w:t>表彰：</w:t>
            </w:r>
            <w:r w:rsidRPr="005F03FD">
              <w:rPr>
                <w:rFonts w:ascii="ＭＳ ゴシック" w:eastAsia="ＭＳ ゴシック" w:hAnsi="ＭＳ ゴシック"/>
              </w:rPr>
              <w:t>R4.11.27（日）に実施予定の表彰式へ可能であればご出席ください。表彰状と副賞をお渡しいたします※欠席の場合には富士市役所10階環境総務課まで受け取りに来てください。</w:t>
            </w:r>
          </w:p>
          <w:p w:rsidR="00AC0077" w:rsidRDefault="00AC0077" w:rsidP="00AC0077">
            <w:pPr>
              <w:ind w:left="840" w:hangingChars="400" w:hanging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・お問合せ・提出先　富士市役所　環境総務課　環境政策担当　電話：0545-55-2902　</w:t>
            </w:r>
          </w:p>
          <w:p w:rsidR="00AC0077" w:rsidRDefault="00AC0077" w:rsidP="00AC0077">
            <w:pPr>
              <w:ind w:leftChars="400" w:left="840" w:firstLineChars="600" w:firstLine="126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メール：</w:t>
            </w:r>
            <w:r w:rsidRPr="00AC0077">
              <w:rPr>
                <w:rFonts w:ascii="ＭＳ ゴシック" w:eastAsia="ＭＳ ゴシック" w:hAnsi="ＭＳ ゴシック"/>
              </w:rPr>
              <w:t>ka-kankyousoumu@div.city.fuji.shizuoka.jp</w:t>
            </w:r>
          </w:p>
        </w:tc>
      </w:tr>
      <w:tr w:rsidR="006F27BA" w:rsidTr="006F27BA">
        <w:tc>
          <w:tcPr>
            <w:tcW w:w="12186" w:type="dxa"/>
          </w:tcPr>
          <w:p w:rsidR="006F27BA" w:rsidRDefault="006F27BA" w:rsidP="006F27BA">
            <w:pPr>
              <w:rPr>
                <w:rFonts w:ascii="ＭＳ ゴシック" w:eastAsia="ＭＳ ゴシック" w:hAnsi="ＭＳ ゴシック"/>
              </w:rPr>
            </w:pPr>
            <w:r w:rsidRPr="005F03FD">
              <w:rPr>
                <w:rFonts w:ascii="ＭＳ ゴシック" w:eastAsia="ＭＳ ゴシック" w:hAnsi="ＭＳ ゴシック" w:hint="eastAsia"/>
              </w:rPr>
              <w:t>・複数回応募について</w:t>
            </w:r>
          </w:p>
          <w:p w:rsidR="006F27BA" w:rsidRDefault="006F27BA" w:rsidP="006F27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F03FD">
              <w:rPr>
                <w:rFonts w:ascii="ＭＳ ゴシック" w:eastAsia="ＭＳ ゴシック" w:hAnsi="ＭＳ ゴシック" w:hint="eastAsia"/>
              </w:rPr>
              <w:t>応募期間内（</w:t>
            </w:r>
            <w:r w:rsidRPr="005F03FD">
              <w:rPr>
                <w:rFonts w:ascii="ＭＳ ゴシック" w:eastAsia="ＭＳ ゴシック" w:hAnsi="ＭＳ ゴシック"/>
              </w:rPr>
              <w:t>R4.6.25</w:t>
            </w:r>
            <w:r>
              <w:rPr>
                <w:rFonts w:ascii="ＭＳ ゴシック" w:eastAsia="ＭＳ ゴシック" w:hAnsi="ＭＳ ゴシック" w:hint="eastAsia"/>
              </w:rPr>
              <w:t>～</w:t>
            </w:r>
            <w:r w:rsidRPr="005F03FD">
              <w:rPr>
                <w:rFonts w:ascii="ＭＳ ゴシック" w:eastAsia="ＭＳ ゴシック" w:hAnsi="ＭＳ ゴシック"/>
              </w:rPr>
              <w:t>10.23）に取り組んだあなたのゼロカーボンチャレンジごと</w:t>
            </w:r>
            <w:r w:rsidR="00465DCD">
              <w:rPr>
                <w:rFonts w:ascii="ＭＳ ゴシック" w:eastAsia="ＭＳ ゴシック" w:hAnsi="ＭＳ ゴシック" w:hint="eastAsia"/>
              </w:rPr>
              <w:t>（シートごと）</w:t>
            </w:r>
            <w:r w:rsidRPr="005F03FD">
              <w:rPr>
                <w:rFonts w:ascii="ＭＳ ゴシック" w:eastAsia="ＭＳ ゴシック" w:hAnsi="ＭＳ ゴシック"/>
              </w:rPr>
              <w:t>に応募可能です。</w:t>
            </w:r>
          </w:p>
        </w:tc>
        <w:tc>
          <w:tcPr>
            <w:tcW w:w="10175" w:type="dxa"/>
            <w:vMerge/>
          </w:tcPr>
          <w:p w:rsidR="006F27BA" w:rsidRDefault="006F27BA" w:rsidP="006F27BA">
            <w:pPr>
              <w:ind w:left="840" w:hangingChars="400" w:hanging="84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0B5DCB" w:rsidRPr="005F03FD" w:rsidRDefault="005F03FD" w:rsidP="005F03FD">
      <w:pPr>
        <w:rPr>
          <w:rFonts w:ascii="ＭＳ ゴシック" w:eastAsia="ＭＳ ゴシック" w:hAnsi="ＭＳ ゴシック" w:hint="eastAsia"/>
        </w:rPr>
      </w:pPr>
      <w:r w:rsidRPr="005F03FD">
        <w:rPr>
          <w:rFonts w:ascii="ＭＳ ゴシック" w:eastAsia="ＭＳ ゴシック" w:hAnsi="ＭＳ ゴシック"/>
        </w:rPr>
        <w:lastRenderedPageBreak/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  <w:r w:rsidRPr="005F03FD">
        <w:rPr>
          <w:rFonts w:ascii="ＭＳ ゴシック" w:eastAsia="ＭＳ ゴシック" w:hAnsi="ＭＳ ゴシック"/>
        </w:rPr>
        <w:tab/>
      </w:r>
    </w:p>
    <w:sectPr w:rsidR="000B5DCB" w:rsidRPr="005F03FD" w:rsidSect="00DA06A5">
      <w:pgSz w:w="23811" w:h="16838" w:orient="landscape" w:code="8"/>
      <w:pgMar w:top="1418" w:right="720" w:bottom="141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FD"/>
    <w:rsid w:val="0003757C"/>
    <w:rsid w:val="000B5DCB"/>
    <w:rsid w:val="002276CB"/>
    <w:rsid w:val="003F51C4"/>
    <w:rsid w:val="00465DCD"/>
    <w:rsid w:val="004C5749"/>
    <w:rsid w:val="005439C9"/>
    <w:rsid w:val="005F03FD"/>
    <w:rsid w:val="006B471F"/>
    <w:rsid w:val="006F27BA"/>
    <w:rsid w:val="00AC0077"/>
    <w:rsid w:val="00B92CF7"/>
    <w:rsid w:val="00DA06A5"/>
    <w:rsid w:val="00F6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1FE01"/>
  <w15:chartTrackingRefBased/>
  <w15:docId w15:val="{F4BEE5E3-FB3C-4A94-8683-8B1ADB6C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C99D9858.dotm</Template>
  <TotalTime>101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むらかみ　けい</dc:creator>
  <cp:keywords/>
  <dc:description/>
  <cp:lastModifiedBy>むらかみ　けい</cp:lastModifiedBy>
  <cp:revision>3</cp:revision>
  <cp:lastPrinted>2022-06-17T09:51:00Z</cp:lastPrinted>
  <dcterms:created xsi:type="dcterms:W3CDTF">2022-06-17T08:18:00Z</dcterms:created>
  <dcterms:modified xsi:type="dcterms:W3CDTF">2022-06-17T10:00:00Z</dcterms:modified>
</cp:coreProperties>
</file>